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33" w:rsidRDefault="00887333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887333" w:rsidRPr="00B929C2" w:rsidRDefault="00887333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887333" w:rsidRPr="00B929C2" w:rsidRDefault="00887333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887333" w:rsidRPr="00B929C2" w:rsidRDefault="00887333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887333" w:rsidRPr="00B929C2" w:rsidRDefault="00887333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887333" w:rsidRPr="00B929C2" w:rsidRDefault="00887333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887333" w:rsidRPr="00421707" w:rsidRDefault="00887333" w:rsidP="00B929C2">
      <w:pPr>
        <w:pStyle w:val="Heading1"/>
        <w:rPr>
          <w:sz w:val="32"/>
          <w:szCs w:val="32"/>
        </w:rPr>
      </w:pPr>
      <w:r w:rsidRPr="00421707">
        <w:rPr>
          <w:caps/>
          <w:sz w:val="32"/>
          <w:szCs w:val="32"/>
        </w:rPr>
        <w:t>дума</w:t>
      </w:r>
      <w:r w:rsidRPr="00421707">
        <w:rPr>
          <w:sz w:val="32"/>
          <w:szCs w:val="32"/>
        </w:rPr>
        <w:t xml:space="preserve"> БЕЛОЯРСКОГО РАЙОНА</w:t>
      </w:r>
    </w:p>
    <w:p w:rsidR="00887333" w:rsidRPr="00B929C2" w:rsidRDefault="00887333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887333" w:rsidRPr="00B929C2" w:rsidRDefault="00887333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проект</w:t>
      </w:r>
    </w:p>
    <w:p w:rsidR="00887333" w:rsidRPr="001D7DC3" w:rsidRDefault="00887333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887333" w:rsidRPr="00B929C2" w:rsidRDefault="00887333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33" w:rsidRDefault="00887333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33" w:rsidRPr="00B929C2" w:rsidRDefault="00887333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2016 года</w:t>
      </w:r>
      <w:r>
        <w:rPr>
          <w:rFonts w:ascii="Times New Roman" w:hAnsi="Times New Roman"/>
          <w:sz w:val="24"/>
          <w:szCs w:val="24"/>
        </w:rPr>
        <w:tab/>
        <w:t xml:space="preserve">            №    </w:t>
      </w:r>
    </w:p>
    <w:p w:rsidR="00887333" w:rsidRPr="00B929C2" w:rsidRDefault="00887333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333" w:rsidRDefault="00887333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333" w:rsidRPr="00423039" w:rsidRDefault="00887333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333" w:rsidRDefault="00887333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</w:p>
    <w:p w:rsidR="00887333" w:rsidRPr="004974F9" w:rsidRDefault="00887333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Белоярского района от 08 июня 2006 года № 42</w:t>
      </w:r>
    </w:p>
    <w:p w:rsidR="00887333" w:rsidRDefault="00887333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Default="00887333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Default="00887333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3" w:rsidRPr="008A4040" w:rsidRDefault="00887333" w:rsidP="00A74FE1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A4040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8A4040">
        <w:rPr>
          <w:rFonts w:ascii="Times New Roman" w:hAnsi="Times New Roman"/>
          <w:b/>
          <w:sz w:val="24"/>
          <w:szCs w:val="24"/>
        </w:rPr>
        <w:t>:</w:t>
      </w:r>
    </w:p>
    <w:p w:rsidR="00887333" w:rsidRDefault="00887333" w:rsidP="006D41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DD3587">
        <w:rPr>
          <w:rFonts w:ascii="Times New Roman" w:hAnsi="Times New Roman"/>
          <w:sz w:val="24"/>
          <w:szCs w:val="24"/>
        </w:rPr>
        <w:t>Внести в приложение «Гарантии и компенсации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bookmarkStart w:id="1" w:name="Par2"/>
      <w:bookmarkEnd w:id="1"/>
      <w:r w:rsidRPr="00DD3587">
        <w:rPr>
          <w:rFonts w:ascii="Times New Roman" w:hAnsi="Times New Roman"/>
          <w:sz w:val="24"/>
          <w:szCs w:val="24"/>
        </w:rPr>
        <w:t xml:space="preserve">» к решению Думы Белоярского района от 08 июня 2006 года № 42 «О гарантиях и компенсациях для лиц, проживающих в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елоярском районе,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района, муниципальных учреждениях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887333" w:rsidRPr="00186776" w:rsidRDefault="00887333" w:rsidP="003C19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1) 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 w:rsidRPr="006358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 «Компенсация расходов на оплату стоимости проезда и провоза багажа к месту использования отпуска и обратно»</w:t>
      </w:r>
      <w:r>
        <w:rPr>
          <w:rFonts w:ascii="Times New Roman" w:hAnsi="Times New Roman"/>
          <w:sz w:val="24"/>
          <w:szCs w:val="24"/>
        </w:rPr>
        <w:t xml:space="preserve"> под</w:t>
      </w:r>
      <w:hyperlink r:id="rId8" w:history="1">
        <w:r w:rsidRPr="00186776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 4.1</w:t>
        </w:r>
      </w:hyperlink>
      <w:r w:rsidRPr="001867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186776">
        <w:rPr>
          <w:rFonts w:ascii="Times New Roman" w:hAnsi="Times New Roman"/>
          <w:sz w:val="24"/>
          <w:szCs w:val="24"/>
          <w:lang w:eastAsia="ru-RU"/>
        </w:rPr>
        <w:t>Компенсация расходов на оплату стоимости проезда детей в учреждения отдыха и оздоровления, расположенные з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пределами Белоярского района, и обратно» </w:t>
      </w:r>
      <w:r>
        <w:rPr>
          <w:rFonts w:ascii="Times New Roman" w:hAnsi="Times New Roman"/>
          <w:sz w:val="24"/>
          <w:szCs w:val="24"/>
        </w:rPr>
        <w:t>признать утратившим силу;</w:t>
      </w:r>
    </w:p>
    <w:p w:rsidR="00887333" w:rsidRDefault="00887333" w:rsidP="003C1987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2) 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 w:rsidRPr="006358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  «Гарантии и компенсации расходов, связанных с переездом»:</w:t>
      </w:r>
    </w:p>
    <w:p w:rsidR="00887333" w:rsidRPr="00CA51D6" w:rsidRDefault="00887333" w:rsidP="00DD5DDA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а) п</w:t>
      </w:r>
      <w:r w:rsidRPr="00CA51D6">
        <w:rPr>
          <w:rFonts w:ascii="Times New Roman" w:hAnsi="Times New Roman"/>
          <w:sz w:val="24"/>
          <w:szCs w:val="24"/>
        </w:rPr>
        <w:t>ункт 5.2 изложить в сл</w:t>
      </w:r>
      <w:r>
        <w:rPr>
          <w:rFonts w:ascii="Times New Roman" w:hAnsi="Times New Roman"/>
          <w:sz w:val="24"/>
          <w:szCs w:val="24"/>
        </w:rPr>
        <w:t>е</w:t>
      </w:r>
      <w:r w:rsidRPr="00CA51D6">
        <w:rPr>
          <w:rFonts w:ascii="Times New Roman" w:hAnsi="Times New Roman"/>
          <w:sz w:val="24"/>
          <w:szCs w:val="24"/>
        </w:rPr>
        <w:t>дующей редакции:</w:t>
      </w:r>
    </w:p>
    <w:p w:rsidR="00887333" w:rsidRPr="00301477" w:rsidRDefault="00887333" w:rsidP="002E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«5.2. Компенсация стоимости однократного провоза багажа производится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следовании багажа по кратчайшему маршруту  железнодорожным, автомобильн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 грузовым, водным транспортом:</w:t>
      </w:r>
    </w:p>
    <w:p w:rsidR="00887333" w:rsidRPr="00301477" w:rsidRDefault="00887333" w:rsidP="00DD12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77">
        <w:rPr>
          <w:rFonts w:ascii="Times New Roman" w:hAnsi="Times New Roman"/>
          <w:sz w:val="24"/>
          <w:szCs w:val="24"/>
          <w:lang w:eastAsia="ru-RU"/>
        </w:rPr>
        <w:tab/>
        <w:t xml:space="preserve">- при следовании багажа от фактического места проживания, удаленностью не более </w:t>
      </w:r>
      <w:smartTag w:uri="urn:schemas-microsoft-com:office:smarttags" w:element="metricconverter">
        <w:smartTagPr>
          <w:attr w:name="ProductID" w:val="1500 километров"/>
        </w:smartTagPr>
        <w:r w:rsidRPr="00301477">
          <w:rPr>
            <w:rFonts w:ascii="Times New Roman" w:hAnsi="Times New Roman"/>
            <w:sz w:val="24"/>
            <w:szCs w:val="24"/>
            <w:lang w:eastAsia="ru-RU"/>
          </w:rPr>
          <w:t>1500 километров</w:t>
        </w:r>
      </w:smartTag>
      <w:r w:rsidRPr="00301477">
        <w:rPr>
          <w:rFonts w:ascii="Times New Roman" w:hAnsi="Times New Roman"/>
          <w:sz w:val="24"/>
          <w:szCs w:val="24"/>
          <w:lang w:eastAsia="ru-RU"/>
        </w:rPr>
        <w:t xml:space="preserve"> от населенного пункта нового места жительства в границах Белоярского района в размере 80 % фактически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подтвержденных расходов, но не более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45 000 рублей;</w:t>
      </w:r>
    </w:p>
    <w:p w:rsidR="00887333" w:rsidRPr="00301477" w:rsidRDefault="00887333" w:rsidP="00D35070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следовании багажа от фактического места проживания, удаленностью  свыше </w:t>
      </w:r>
      <w:smartTag w:uri="urn:schemas-microsoft-com:office:smarttags" w:element="metricconverter">
        <w:smartTagPr>
          <w:attr w:name="ProductID" w:val="1500 километров"/>
        </w:smartTagPr>
        <w:r w:rsidRPr="00301477">
          <w:rPr>
            <w:rFonts w:ascii="Times New Roman" w:hAnsi="Times New Roman"/>
            <w:color w:val="000000"/>
            <w:sz w:val="24"/>
            <w:szCs w:val="24"/>
            <w:lang w:eastAsia="ru-RU"/>
          </w:rPr>
          <w:t>1500 километров</w:t>
        </w:r>
      </w:smartTag>
      <w:r w:rsidRPr="003014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населенного пункта нового места жительства в границах Белоярского района в размере 80 % фактически подтвержденных расходов, но не более 70 000 рублей.</w:t>
      </w:r>
    </w:p>
    <w:p w:rsidR="00887333" w:rsidRPr="00301477" w:rsidRDefault="00887333" w:rsidP="00D35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477">
        <w:rPr>
          <w:rFonts w:ascii="Times New Roman" w:hAnsi="Times New Roman"/>
          <w:sz w:val="24"/>
          <w:szCs w:val="24"/>
          <w:lang w:eastAsia="ru-RU"/>
        </w:rPr>
        <w:tab/>
        <w:t>При провозе багажа железнодорожным транспортом компенсации также подлежат расходы, связанные с оплатой транспортировки, погрузки, разгрузки, упаковки багажа на железнодорожных станциях.</w:t>
      </w:r>
    </w:p>
    <w:p w:rsidR="00887333" w:rsidRDefault="00887333" w:rsidP="00D35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провозе багажа компенсации не подлежат расходы, связанные с оплатой дополнительных услуг (сборы, комиссии), в том числе добровольного страхования при оформлении провоза багажа, хранения багажа, сбора за оценку стоимости багажа, визирования документов, заполнения накладной и заявки, выдачи справки и других дополнительных услуг.</w:t>
      </w:r>
    </w:p>
    <w:p w:rsidR="00887333" w:rsidRDefault="00887333" w:rsidP="00283D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целях компенсации стоимости провоза багажа работник предоставляет в бухгалтерию по новому месту работы завизированное руководителем заявление о компенсации стоимости провоза багажа, к которому прилагает следующие документы:</w:t>
      </w:r>
    </w:p>
    <w:p w:rsidR="00887333" w:rsidRDefault="00887333" w:rsidP="00283D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1) копия паспорта и (или) документы, подтверждающие изменение места жительства работника и указывающие адрес его нового места жительства, выданные жилищно-эксплуатационными, паспортно-визовыми, миграционными службами;</w:t>
      </w:r>
    </w:p>
    <w:p w:rsidR="00887333" w:rsidRDefault="00887333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2) справка с места работы супруга (супруги) о том, что по месту его (ее) работы компенсация расходов, связанных с переездом к новому месту жительства, не производилась;</w:t>
      </w:r>
    </w:p>
    <w:p w:rsidR="00887333" w:rsidRDefault="00887333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3) подлинник договора перевозки багажа и (или) иные документы, подтверждающие перевозку багажа;</w:t>
      </w:r>
    </w:p>
    <w:p w:rsidR="00887333" w:rsidRDefault="00887333" w:rsidP="00272C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4) подлинники платежных документов, подтверждающих оплату провоза багажа.»;</w:t>
      </w:r>
    </w:p>
    <w:p w:rsidR="00887333" w:rsidRDefault="00887333" w:rsidP="00DD5DDA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 подпункт 5.13 признать утратившим силу. </w:t>
      </w:r>
    </w:p>
    <w:p w:rsidR="00887333" w:rsidRPr="0028638D" w:rsidRDefault="00887333" w:rsidP="00272C73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887333" w:rsidRDefault="00887333" w:rsidP="00E60B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но            не ранее  вступления в силу решения Думы Белоярского района  от __ декабря 2016 года №___ «О внесении изменения в  устав  Белоярского района»</w:t>
      </w:r>
      <w:r w:rsidRPr="009F4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0652">
        <w:rPr>
          <w:rFonts w:ascii="Times New Roman" w:hAnsi="Times New Roman"/>
          <w:sz w:val="24"/>
          <w:szCs w:val="24"/>
          <w:lang w:eastAsia="ru-RU"/>
        </w:rPr>
        <w:t>за исключением</w:t>
      </w:r>
      <w:r w:rsidRPr="009F41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подпункта 2 пункта 1 настоящего решения, который распространяется на правоотношения,</w:t>
      </w:r>
      <w:r w:rsidRPr="00E60B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возникшие с 01  декабря 2016 года.</w:t>
      </w:r>
    </w:p>
    <w:p w:rsidR="00887333" w:rsidRDefault="00887333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Pr="0028638D" w:rsidRDefault="00887333" w:rsidP="009F4141">
      <w:pPr>
        <w:pStyle w:val="ListParagraph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EA0652">
        <w:rPr>
          <w:rFonts w:ascii="Times New Roman" w:hAnsi="Times New Roman"/>
          <w:sz w:val="24"/>
          <w:szCs w:val="24"/>
        </w:rPr>
        <w:tab/>
      </w:r>
    </w:p>
    <w:p w:rsidR="00887333" w:rsidRPr="0028638D" w:rsidRDefault="00887333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                                                              С.И.Булычев</w:t>
      </w: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Pr="008C7389" w:rsidRDefault="00887333" w:rsidP="00BD26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  <w:t>С.П.Маненков</w:t>
      </w: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Default="00887333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33" w:rsidRPr="008C7389" w:rsidRDefault="00887333">
      <w:pPr>
        <w:rPr>
          <w:rFonts w:ascii="Times New Roman" w:hAnsi="Times New Roman"/>
          <w:sz w:val="20"/>
          <w:szCs w:val="20"/>
        </w:rPr>
      </w:pPr>
    </w:p>
    <w:sectPr w:rsidR="00887333" w:rsidRPr="008C7389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33" w:rsidRDefault="00887333" w:rsidP="001C399D">
      <w:pPr>
        <w:spacing w:after="0" w:line="240" w:lineRule="auto"/>
      </w:pPr>
      <w:r>
        <w:separator/>
      </w:r>
    </w:p>
  </w:endnote>
  <w:endnote w:type="continuationSeparator" w:id="1">
    <w:p w:rsidR="00887333" w:rsidRDefault="0088733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3" w:rsidRDefault="00887333" w:rsidP="001C399D">
    <w:pPr>
      <w:pStyle w:val="Footer"/>
      <w:tabs>
        <w:tab w:val="left" w:pos="1985"/>
      </w:tabs>
      <w:jc w:val="center"/>
    </w:pPr>
  </w:p>
  <w:p w:rsidR="00887333" w:rsidRDefault="00887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33" w:rsidRDefault="00887333" w:rsidP="001C399D">
      <w:pPr>
        <w:spacing w:after="0" w:line="240" w:lineRule="auto"/>
      </w:pPr>
      <w:r>
        <w:separator/>
      </w:r>
    </w:p>
  </w:footnote>
  <w:footnote w:type="continuationSeparator" w:id="1">
    <w:p w:rsidR="00887333" w:rsidRDefault="0088733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6496"/>
    <w:rsid w:val="000817EF"/>
    <w:rsid w:val="00087AE6"/>
    <w:rsid w:val="000B38EB"/>
    <w:rsid w:val="001257F6"/>
    <w:rsid w:val="00143FCD"/>
    <w:rsid w:val="00146930"/>
    <w:rsid w:val="00147258"/>
    <w:rsid w:val="00155418"/>
    <w:rsid w:val="00176B8D"/>
    <w:rsid w:val="00186776"/>
    <w:rsid w:val="001C399D"/>
    <w:rsid w:val="001D7DC3"/>
    <w:rsid w:val="001E7328"/>
    <w:rsid w:val="001F22AA"/>
    <w:rsid w:val="00264E41"/>
    <w:rsid w:val="00272C73"/>
    <w:rsid w:val="00281CF8"/>
    <w:rsid w:val="00283D58"/>
    <w:rsid w:val="0028638D"/>
    <w:rsid w:val="002D1074"/>
    <w:rsid w:val="002D39D6"/>
    <w:rsid w:val="002E10B9"/>
    <w:rsid w:val="00301477"/>
    <w:rsid w:val="003175C3"/>
    <w:rsid w:val="00335071"/>
    <w:rsid w:val="00335DBF"/>
    <w:rsid w:val="003A3F88"/>
    <w:rsid w:val="003C1987"/>
    <w:rsid w:val="003E630C"/>
    <w:rsid w:val="004213E9"/>
    <w:rsid w:val="00421707"/>
    <w:rsid w:val="00423039"/>
    <w:rsid w:val="00437E12"/>
    <w:rsid w:val="00466D50"/>
    <w:rsid w:val="004673B4"/>
    <w:rsid w:val="004974F9"/>
    <w:rsid w:val="004B36FB"/>
    <w:rsid w:val="004E4EF3"/>
    <w:rsid w:val="00501510"/>
    <w:rsid w:val="00504168"/>
    <w:rsid w:val="00514922"/>
    <w:rsid w:val="0054087A"/>
    <w:rsid w:val="00565D5C"/>
    <w:rsid w:val="005924C9"/>
    <w:rsid w:val="0059774C"/>
    <w:rsid w:val="005D1B63"/>
    <w:rsid w:val="00600548"/>
    <w:rsid w:val="00635813"/>
    <w:rsid w:val="00645407"/>
    <w:rsid w:val="00677823"/>
    <w:rsid w:val="00690810"/>
    <w:rsid w:val="006C488D"/>
    <w:rsid w:val="006D4108"/>
    <w:rsid w:val="006D4DFE"/>
    <w:rsid w:val="006F767D"/>
    <w:rsid w:val="0072621A"/>
    <w:rsid w:val="007345FC"/>
    <w:rsid w:val="00753EC5"/>
    <w:rsid w:val="00757AD2"/>
    <w:rsid w:val="007A1A92"/>
    <w:rsid w:val="007F30AD"/>
    <w:rsid w:val="00807AE4"/>
    <w:rsid w:val="008854A8"/>
    <w:rsid w:val="00887333"/>
    <w:rsid w:val="008962ED"/>
    <w:rsid w:val="008A4040"/>
    <w:rsid w:val="008C6EB9"/>
    <w:rsid w:val="008C7389"/>
    <w:rsid w:val="008F0EB0"/>
    <w:rsid w:val="008F5CA8"/>
    <w:rsid w:val="009043BC"/>
    <w:rsid w:val="00936424"/>
    <w:rsid w:val="009A2D8F"/>
    <w:rsid w:val="009A5422"/>
    <w:rsid w:val="009D3003"/>
    <w:rsid w:val="009F4141"/>
    <w:rsid w:val="00A0474E"/>
    <w:rsid w:val="00A05F59"/>
    <w:rsid w:val="00A451D4"/>
    <w:rsid w:val="00A463C0"/>
    <w:rsid w:val="00A5623D"/>
    <w:rsid w:val="00A74FE1"/>
    <w:rsid w:val="00A85F3A"/>
    <w:rsid w:val="00AB72FB"/>
    <w:rsid w:val="00AE578C"/>
    <w:rsid w:val="00B0165E"/>
    <w:rsid w:val="00B046A5"/>
    <w:rsid w:val="00B134B9"/>
    <w:rsid w:val="00B560B5"/>
    <w:rsid w:val="00B62C92"/>
    <w:rsid w:val="00B929C2"/>
    <w:rsid w:val="00BD10BC"/>
    <w:rsid w:val="00BD24A9"/>
    <w:rsid w:val="00BD2692"/>
    <w:rsid w:val="00BF275B"/>
    <w:rsid w:val="00C166C8"/>
    <w:rsid w:val="00C247CD"/>
    <w:rsid w:val="00C42300"/>
    <w:rsid w:val="00C465B3"/>
    <w:rsid w:val="00C47D33"/>
    <w:rsid w:val="00C915B4"/>
    <w:rsid w:val="00CA2290"/>
    <w:rsid w:val="00CA4C8C"/>
    <w:rsid w:val="00CA51D6"/>
    <w:rsid w:val="00CD7064"/>
    <w:rsid w:val="00D24249"/>
    <w:rsid w:val="00D27D42"/>
    <w:rsid w:val="00D35070"/>
    <w:rsid w:val="00D51F39"/>
    <w:rsid w:val="00DB18BC"/>
    <w:rsid w:val="00DD125E"/>
    <w:rsid w:val="00DD3587"/>
    <w:rsid w:val="00DD5DDA"/>
    <w:rsid w:val="00DE3A15"/>
    <w:rsid w:val="00E3130A"/>
    <w:rsid w:val="00E60BD9"/>
    <w:rsid w:val="00E71995"/>
    <w:rsid w:val="00EA0652"/>
    <w:rsid w:val="00EB5C1A"/>
    <w:rsid w:val="00EE1FA4"/>
    <w:rsid w:val="00EE3DC9"/>
    <w:rsid w:val="00F36BD1"/>
    <w:rsid w:val="00F529C9"/>
    <w:rsid w:val="00F6202B"/>
    <w:rsid w:val="00FB22A8"/>
    <w:rsid w:val="00FB657A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0F33849C8C3E232DCBF455469A854DE5A1184812559D03204DAE2381BC0988AE8A151DA62EC6665E139q5a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618</Words>
  <Characters>3525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щщщ</cp:lastModifiedBy>
  <cp:revision>42</cp:revision>
  <cp:lastPrinted>2016-12-09T11:14:00Z</cp:lastPrinted>
  <dcterms:created xsi:type="dcterms:W3CDTF">2015-03-13T06:32:00Z</dcterms:created>
  <dcterms:modified xsi:type="dcterms:W3CDTF">2016-12-09T11:38:00Z</dcterms:modified>
</cp:coreProperties>
</file>